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BF" w:rsidRDefault="00EB3FBF" w:rsidP="00EB3FBF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EB3FBF" w:rsidRPr="004D2792" w:rsidRDefault="00EB3FBF" w:rsidP="00EB3FBF">
      <w:pPr>
        <w:spacing w:before="60"/>
        <w:jc w:val="center"/>
        <w:rPr>
          <w:b/>
          <w:sz w:val="28"/>
          <w:szCs w:val="28"/>
        </w:rPr>
      </w:pPr>
    </w:p>
    <w:p w:rsidR="00EB3FBF" w:rsidRPr="002F5B42" w:rsidRDefault="00EB3FBF" w:rsidP="00EB3FB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EB3FBF" w:rsidRPr="004D2792" w:rsidRDefault="00EB3FBF" w:rsidP="00EB3FBF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EB3FBF" w:rsidRDefault="00EB3FBF" w:rsidP="00EB3FBF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EB3FBF" w:rsidRDefault="00EB3FBF" w:rsidP="00EB3FBF">
      <w:pPr>
        <w:spacing w:before="60"/>
        <w:jc w:val="center"/>
        <w:rPr>
          <w:b/>
          <w:spacing w:val="200"/>
          <w:sz w:val="28"/>
          <w:szCs w:val="28"/>
        </w:rPr>
      </w:pPr>
    </w:p>
    <w:p w:rsidR="00EB3FBF" w:rsidRDefault="00EB3FBF" w:rsidP="00EB3FBF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EB3FBF" w:rsidRPr="00B227BB" w:rsidRDefault="00EB3FBF" w:rsidP="00EB3FB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B3FBF" w:rsidRPr="0024653F" w:rsidTr="00EB3FBF">
        <w:trPr>
          <w:trHeight w:val="620"/>
        </w:trPr>
        <w:tc>
          <w:tcPr>
            <w:tcW w:w="3622" w:type="dxa"/>
          </w:tcPr>
          <w:p w:rsidR="00EB3FBF" w:rsidRPr="0024653F" w:rsidRDefault="00EB3FBF" w:rsidP="00027686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027686">
              <w:rPr>
                <w:sz w:val="28"/>
                <w:szCs w:val="28"/>
                <w:u w:val="single"/>
              </w:rPr>
              <w:t>22</w:t>
            </w:r>
            <w:r w:rsidRPr="0024653F">
              <w:rPr>
                <w:sz w:val="28"/>
                <w:szCs w:val="28"/>
              </w:rPr>
              <w:t xml:space="preserve"> </w:t>
            </w:r>
            <w:r w:rsidR="00027686">
              <w:rPr>
                <w:sz w:val="28"/>
                <w:szCs w:val="28"/>
                <w:u w:val="single"/>
              </w:rPr>
              <w:t>липня</w:t>
            </w:r>
            <w:r w:rsidRPr="0024653F">
              <w:rPr>
                <w:sz w:val="28"/>
                <w:szCs w:val="28"/>
              </w:rPr>
              <w:t xml:space="preserve"> 202</w:t>
            </w:r>
            <w:r w:rsidR="00B12536">
              <w:rPr>
                <w:sz w:val="28"/>
                <w:szCs w:val="28"/>
              </w:rPr>
              <w:t>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EB3FBF" w:rsidRPr="0024653F" w:rsidRDefault="00EB3FBF" w:rsidP="00EB3FBF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EB3FBF" w:rsidRPr="0057318A" w:rsidRDefault="00EB3FBF" w:rsidP="0002768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027686">
              <w:rPr>
                <w:sz w:val="28"/>
                <w:szCs w:val="28"/>
                <w:u w:val="single"/>
              </w:rPr>
              <w:t>121</w:t>
            </w:r>
            <w:bookmarkStart w:id="0" w:name="_GoBack"/>
            <w:bookmarkEnd w:id="0"/>
          </w:p>
        </w:tc>
      </w:tr>
    </w:tbl>
    <w:p w:rsidR="00EB3FBF" w:rsidRDefault="00EB3FBF" w:rsidP="00EB3FBF">
      <w:pPr>
        <w:rPr>
          <w:sz w:val="28"/>
          <w:szCs w:val="28"/>
        </w:rPr>
      </w:pPr>
    </w:p>
    <w:p w:rsidR="00EB3FBF" w:rsidRDefault="00EB3FBF" w:rsidP="00EB3FBF">
      <w:pPr>
        <w:pStyle w:val="a6"/>
      </w:pPr>
    </w:p>
    <w:p w:rsidR="00EB3FBF" w:rsidRPr="001A5B9E" w:rsidRDefault="00EB3FBF" w:rsidP="00EB3FB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EB3FBF" w:rsidRPr="001A5B9E" w:rsidRDefault="00EB3FBF" w:rsidP="00EB3FB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EB3FBF" w:rsidRPr="006F17EA" w:rsidRDefault="00EB3FBF" w:rsidP="00EB3FBF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B3FBF" w:rsidRDefault="00EB3FBF" w:rsidP="00EB3FB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 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зв’язку з початком робіт, </w:t>
      </w:r>
      <w:r>
        <w:rPr>
          <w:rFonts w:ascii="Times New Roman" w:hAnsi="Times New Roman"/>
          <w:sz w:val="28"/>
          <w:szCs w:val="28"/>
          <w:lang w:val="uk-UA"/>
        </w:rPr>
        <w:t>згідно з укладеним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EB3FBF" w:rsidRPr="0024653F" w:rsidRDefault="00EB3FBF" w:rsidP="00EB3FBF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EB3FBF" w:rsidRPr="008C5EC1" w:rsidRDefault="00EB3FBF" w:rsidP="00EB3FB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FBF" w:rsidRPr="00A5376E" w:rsidRDefault="00EB3FBF" w:rsidP="00EB3FB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327F">
        <w:rPr>
          <w:sz w:val="28"/>
          <w:szCs w:val="28"/>
        </w:rPr>
        <w:t xml:space="preserve">. </w:t>
      </w:r>
      <w:r>
        <w:rPr>
          <w:sz w:val="28"/>
          <w:szCs w:val="28"/>
        </w:rPr>
        <w:t>Закріпити за спеціалістом по веденню технічного нагляду              Симоненком Анатолієм Івановичем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EB3FBF" w:rsidRPr="00A5376E" w:rsidRDefault="00EB3FBF" w:rsidP="00EB3FB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376E">
        <w:rPr>
          <w:sz w:val="28"/>
          <w:szCs w:val="28"/>
        </w:rPr>
        <w:t>.1 «</w:t>
      </w:r>
      <w:r w:rsidRPr="00EB3FBF">
        <w:rPr>
          <w:rStyle w:val="ab"/>
          <w:i w:val="0"/>
          <w:sz w:val="28"/>
          <w:szCs w:val="28"/>
        </w:rPr>
        <w:t xml:space="preserve">Реконструкція будівлі хірургічного корпусу КНП «Чернігівська обласна лікарня» ЧОР в м. Чернігів, вул. </w:t>
      </w:r>
      <w:proofErr w:type="spellStart"/>
      <w:r w:rsidRPr="00EB3FBF">
        <w:rPr>
          <w:rStyle w:val="ab"/>
          <w:i w:val="0"/>
          <w:sz w:val="28"/>
          <w:szCs w:val="28"/>
        </w:rPr>
        <w:t>Волковича</w:t>
      </w:r>
      <w:proofErr w:type="spellEnd"/>
      <w:r w:rsidRPr="00EB3FBF">
        <w:rPr>
          <w:rStyle w:val="ab"/>
          <w:i w:val="0"/>
          <w:sz w:val="28"/>
          <w:szCs w:val="28"/>
        </w:rPr>
        <w:t>, 25 (відділення отоларингологічне)</w:t>
      </w:r>
      <w:r w:rsidR="007F60C1" w:rsidRPr="007F60C1">
        <w:rPr>
          <w:rStyle w:val="ab"/>
          <w:i w:val="0"/>
          <w:sz w:val="28"/>
          <w:szCs w:val="28"/>
        </w:rPr>
        <w:t xml:space="preserve"> </w:t>
      </w:r>
      <w:r w:rsidR="007F60C1" w:rsidRPr="00EB3FBF">
        <w:rPr>
          <w:rStyle w:val="ab"/>
          <w:i w:val="0"/>
          <w:sz w:val="28"/>
          <w:szCs w:val="28"/>
        </w:rPr>
        <w:t>(Коригування)</w:t>
      </w:r>
      <w:r>
        <w:rPr>
          <w:sz w:val="28"/>
          <w:szCs w:val="28"/>
        </w:rPr>
        <w:t>»</w:t>
      </w:r>
      <w:r w:rsidR="007F60C1">
        <w:rPr>
          <w:sz w:val="28"/>
          <w:szCs w:val="28"/>
        </w:rPr>
        <w:t>.</w:t>
      </w:r>
    </w:p>
    <w:p w:rsidR="00EB3FBF" w:rsidRPr="00EB3FBF" w:rsidRDefault="00EB3FBF" w:rsidP="00EB3FBF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3FBF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                         Симоненка А.І. виданий Архітектурно-будівельною атестаційною комісією інженерів технічного нагляду від  03 липня 2015 року  АТ №003686.</w:t>
      </w:r>
    </w:p>
    <w:p w:rsidR="00EB3FBF" w:rsidRDefault="00EB3FBF" w:rsidP="00EB3FBF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B3FBF" w:rsidRDefault="00EB3FBF" w:rsidP="00EB3FBF">
      <w:pPr>
        <w:spacing w:before="60"/>
        <w:jc w:val="center"/>
        <w:rPr>
          <w:sz w:val="28"/>
          <w:szCs w:val="28"/>
        </w:rPr>
      </w:pPr>
    </w:p>
    <w:p w:rsidR="00EB3FBF" w:rsidRDefault="00EB3FBF" w:rsidP="00EB3FBF">
      <w:pPr>
        <w:spacing w:before="60"/>
        <w:jc w:val="center"/>
        <w:rPr>
          <w:sz w:val="28"/>
          <w:szCs w:val="28"/>
        </w:rPr>
      </w:pPr>
    </w:p>
    <w:p w:rsidR="00EB3FBF" w:rsidRDefault="00EB3FBF" w:rsidP="00EB3FBF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Богдан КРИВЕНКО</w:t>
      </w:r>
    </w:p>
    <w:p w:rsidR="00EB3FBF" w:rsidRDefault="00EB3FBF" w:rsidP="00740B3B">
      <w:pPr>
        <w:spacing w:before="60"/>
        <w:jc w:val="center"/>
        <w:rPr>
          <w:b/>
          <w:sz w:val="24"/>
          <w:szCs w:val="24"/>
        </w:rPr>
      </w:pPr>
    </w:p>
    <w:p w:rsidR="00EB3FBF" w:rsidRDefault="00EB3FBF" w:rsidP="00740B3B">
      <w:pPr>
        <w:spacing w:before="60"/>
        <w:jc w:val="center"/>
        <w:rPr>
          <w:b/>
          <w:sz w:val="24"/>
          <w:szCs w:val="24"/>
        </w:rPr>
      </w:pPr>
    </w:p>
    <w:p w:rsidR="00EB3FBF" w:rsidRDefault="00EB3FBF" w:rsidP="005A0E3F">
      <w:pPr>
        <w:spacing w:before="60"/>
        <w:rPr>
          <w:b/>
          <w:sz w:val="24"/>
          <w:szCs w:val="24"/>
        </w:rPr>
      </w:pPr>
    </w:p>
    <w:sectPr w:rsidR="00EB3FBF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14" w:rsidRDefault="00091B14">
      <w:r>
        <w:separator/>
      </w:r>
    </w:p>
  </w:endnote>
  <w:endnote w:type="continuationSeparator" w:id="0">
    <w:p w:rsidR="00091B14" w:rsidRDefault="0009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14" w:rsidRDefault="00091B14">
      <w:r>
        <w:separator/>
      </w:r>
    </w:p>
  </w:footnote>
  <w:footnote w:type="continuationSeparator" w:id="0">
    <w:p w:rsidR="00091B14" w:rsidRDefault="0009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1" w:rsidRDefault="007F60C1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0C1" w:rsidRDefault="007F60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1" w:rsidRDefault="007F60C1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1" w:rsidRDefault="007F60C1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686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B14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DCB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E52AF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9621B"/>
    <w:rsid w:val="005A076A"/>
    <w:rsid w:val="005A0E3F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2536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4090A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EACA-BE18-4F5F-AE02-1915FE3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2021-07-22T13:56:00Z</cp:lastPrinted>
  <dcterms:created xsi:type="dcterms:W3CDTF">2021-07-26T06:37:00Z</dcterms:created>
  <dcterms:modified xsi:type="dcterms:W3CDTF">2021-07-26T06:37:00Z</dcterms:modified>
</cp:coreProperties>
</file>